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5B" w:rsidRDefault="00882A5B" w:rsidP="00C46B93">
      <w:pPr>
        <w:spacing w:line="560" w:lineRule="exact"/>
        <w:jc w:val="left"/>
        <w:rPr>
          <w:rFonts w:ascii="黑体" w:eastAsia="黑体" w:hAnsi="仿宋_GB2312"/>
          <w:color w:val="000000"/>
        </w:rPr>
      </w:pPr>
      <w:r>
        <w:rPr>
          <w:rFonts w:ascii="黑体" w:eastAsia="黑体" w:hAnsi="仿宋_GB2312" w:hint="eastAsia"/>
          <w:color w:val="000000"/>
        </w:rPr>
        <w:t>附件</w:t>
      </w:r>
      <w:r>
        <w:rPr>
          <w:rFonts w:ascii="黑体" w:eastAsia="黑体" w:hAnsi="仿宋_GB2312"/>
          <w:color w:val="000000"/>
        </w:rPr>
        <w:t>2</w:t>
      </w:r>
    </w:p>
    <w:p w:rsidR="00882A5B" w:rsidRDefault="00882A5B" w:rsidP="00C46B93">
      <w:pPr>
        <w:spacing w:line="560" w:lineRule="exact"/>
        <w:jc w:val="center"/>
        <w:rPr>
          <w:rFonts w:ascii="方正小标宋简体" w:eastAsia="方正小标宋简体"/>
          <w:color w:val="000000"/>
          <w:sz w:val="44"/>
        </w:rPr>
      </w:pPr>
      <w:bookmarkStart w:id="0" w:name="_GoBack"/>
      <w:r>
        <w:rPr>
          <w:rFonts w:ascii="方正小标宋简体" w:eastAsia="方正小标宋简体"/>
          <w:color w:val="000000"/>
          <w:sz w:val="44"/>
        </w:rPr>
        <w:t>2018</w:t>
      </w:r>
      <w:r>
        <w:rPr>
          <w:rFonts w:ascii="方正小标宋简体" w:eastAsia="方正小标宋简体" w:hint="eastAsia"/>
          <w:color w:val="000000"/>
          <w:sz w:val="44"/>
        </w:rPr>
        <w:t>年春运工作机构联系表</w:t>
      </w:r>
      <w:bookmarkEnd w:id="0"/>
    </w:p>
    <w:p w:rsidR="00882A5B" w:rsidRDefault="00882A5B" w:rsidP="00C46B93">
      <w:pPr>
        <w:spacing w:line="560" w:lineRule="exact"/>
        <w:jc w:val="left"/>
        <w:rPr>
          <w:rFonts w:ascii="仿宋_GB2312"/>
          <w:color w:val="000000"/>
        </w:rPr>
      </w:pPr>
      <w:r>
        <w:rPr>
          <w:rFonts w:ascii="仿宋_GB2312" w:hAnsi="仿宋_GB2312" w:hint="eastAsia"/>
          <w:color w:val="000000"/>
        </w:rPr>
        <w:t>单位：</w:t>
      </w:r>
    </w:p>
    <w:tbl>
      <w:tblPr>
        <w:tblW w:w="14745" w:type="dxa"/>
        <w:tblInd w:w="-318" w:type="dxa"/>
        <w:tblLayout w:type="fixed"/>
        <w:tblLook w:val="00A0"/>
      </w:tblPr>
      <w:tblGrid>
        <w:gridCol w:w="1987"/>
        <w:gridCol w:w="1418"/>
        <w:gridCol w:w="1418"/>
        <w:gridCol w:w="1559"/>
        <w:gridCol w:w="1417"/>
        <w:gridCol w:w="1418"/>
        <w:gridCol w:w="1984"/>
        <w:gridCol w:w="1983"/>
        <w:gridCol w:w="1561"/>
      </w:tblGrid>
      <w:tr w:rsidR="00882A5B" w:rsidTr="00C46B93">
        <w:trPr>
          <w:trHeight w:val="585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A5B" w:rsidRDefault="00882A5B" w:rsidP="00C46B93">
            <w:pPr>
              <w:autoSpaceDN w:val="0"/>
              <w:spacing w:line="560" w:lineRule="exact"/>
              <w:textAlignment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A5B" w:rsidRDefault="00882A5B">
            <w:pPr>
              <w:autoSpaceDN w:val="0"/>
              <w:spacing w:line="560" w:lineRule="exact"/>
              <w:jc w:val="center"/>
              <w:textAlignment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A5B" w:rsidRDefault="00882A5B">
            <w:pPr>
              <w:autoSpaceDN w:val="0"/>
              <w:spacing w:line="560" w:lineRule="exact"/>
              <w:jc w:val="center"/>
              <w:textAlignment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A5B" w:rsidRDefault="00882A5B">
            <w:pPr>
              <w:autoSpaceDN w:val="0"/>
              <w:spacing w:line="560" w:lineRule="exact"/>
              <w:jc w:val="center"/>
              <w:textAlignment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A5B" w:rsidRDefault="00882A5B">
            <w:pPr>
              <w:autoSpaceDN w:val="0"/>
              <w:spacing w:line="560" w:lineRule="exact"/>
              <w:jc w:val="center"/>
              <w:textAlignment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A5B" w:rsidRDefault="00882A5B">
            <w:pPr>
              <w:autoSpaceDN w:val="0"/>
              <w:spacing w:line="560" w:lineRule="exact"/>
              <w:ind w:firstLineChars="100" w:firstLine="280"/>
              <w:textAlignment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微信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A5B" w:rsidRDefault="00882A5B" w:rsidP="00C46B93">
            <w:pPr>
              <w:autoSpaceDN w:val="0"/>
              <w:spacing w:line="560" w:lineRule="exact"/>
              <w:jc w:val="center"/>
              <w:textAlignment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单位文秘电话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A5B" w:rsidRDefault="00882A5B" w:rsidP="00C46B93">
            <w:pPr>
              <w:autoSpaceDN w:val="0"/>
              <w:spacing w:line="560" w:lineRule="exact"/>
              <w:jc w:val="center"/>
              <w:textAlignment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单位收文传真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A5B" w:rsidRDefault="00882A5B">
            <w:pPr>
              <w:autoSpaceDN w:val="0"/>
              <w:spacing w:line="560" w:lineRule="exact"/>
              <w:jc w:val="center"/>
              <w:textAlignment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电子邮箱</w:t>
            </w:r>
          </w:p>
        </w:tc>
      </w:tr>
      <w:tr w:rsidR="00882A5B" w:rsidTr="00C46B93">
        <w:trPr>
          <w:trHeight w:val="531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A5B" w:rsidRDefault="00882A5B">
            <w:pPr>
              <w:autoSpaceDN w:val="0"/>
              <w:jc w:val="center"/>
              <w:textAlignment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春运工作领导机构负责人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A5B" w:rsidRDefault="00882A5B">
            <w:pPr>
              <w:autoSpaceDN w:val="0"/>
              <w:jc w:val="center"/>
              <w:textAlignment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A5B" w:rsidRDefault="00882A5B">
            <w:pPr>
              <w:autoSpaceDN w:val="0"/>
              <w:jc w:val="center"/>
              <w:textAlignment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A5B" w:rsidRDefault="00882A5B">
            <w:pPr>
              <w:autoSpaceDN w:val="0"/>
              <w:textAlignment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A5B" w:rsidRDefault="00882A5B">
            <w:pPr>
              <w:autoSpaceDN w:val="0"/>
              <w:jc w:val="center"/>
              <w:textAlignment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A5B" w:rsidRDefault="00882A5B">
            <w:pPr>
              <w:autoSpaceDN w:val="0"/>
              <w:jc w:val="center"/>
              <w:textAlignment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A5B" w:rsidRDefault="00882A5B">
            <w:pPr>
              <w:autoSpaceDN w:val="0"/>
              <w:jc w:val="center"/>
              <w:textAlignment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A5B" w:rsidRDefault="00882A5B">
            <w:pPr>
              <w:autoSpaceDN w:val="0"/>
              <w:jc w:val="center"/>
              <w:textAlignment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A5B" w:rsidRDefault="00882A5B">
            <w:pPr>
              <w:autoSpaceDN w:val="0"/>
              <w:textAlignment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82A5B" w:rsidTr="00C46B93">
        <w:trPr>
          <w:trHeight w:val="621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A5B" w:rsidRDefault="00882A5B">
            <w:pPr>
              <w:autoSpaceDN w:val="0"/>
              <w:jc w:val="center"/>
              <w:textAlignment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春运日常工作机构负责人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A5B" w:rsidRDefault="00882A5B">
            <w:pPr>
              <w:autoSpaceDN w:val="0"/>
              <w:jc w:val="center"/>
              <w:textAlignment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A5B" w:rsidRDefault="00882A5B">
            <w:pPr>
              <w:autoSpaceDN w:val="0"/>
              <w:jc w:val="center"/>
              <w:textAlignment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A5B" w:rsidRDefault="00882A5B">
            <w:pPr>
              <w:autoSpaceDN w:val="0"/>
              <w:jc w:val="center"/>
              <w:textAlignment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A5B" w:rsidRDefault="00882A5B">
            <w:pPr>
              <w:autoSpaceDN w:val="0"/>
              <w:jc w:val="center"/>
              <w:textAlignment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A5B" w:rsidRDefault="00882A5B">
            <w:pPr>
              <w:autoSpaceDN w:val="0"/>
              <w:jc w:val="center"/>
              <w:textAlignment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A5B" w:rsidRDefault="00882A5B">
            <w:pPr>
              <w:autoSpaceDN w:val="0"/>
              <w:jc w:val="center"/>
              <w:textAlignment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A5B" w:rsidRDefault="00882A5B">
            <w:pPr>
              <w:autoSpaceDN w:val="0"/>
              <w:jc w:val="center"/>
              <w:textAlignment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A5B" w:rsidRDefault="00882A5B">
            <w:pPr>
              <w:autoSpaceDN w:val="0"/>
              <w:jc w:val="center"/>
              <w:textAlignment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82A5B" w:rsidTr="00C46B93">
        <w:trPr>
          <w:trHeight w:val="531"/>
        </w:trPr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A5B" w:rsidRDefault="00882A5B">
            <w:pPr>
              <w:widowControl/>
              <w:jc w:val="lef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A5B" w:rsidRDefault="00882A5B">
            <w:pPr>
              <w:autoSpaceDN w:val="0"/>
              <w:jc w:val="center"/>
              <w:textAlignment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A5B" w:rsidRDefault="00882A5B">
            <w:pPr>
              <w:autoSpaceDN w:val="0"/>
              <w:jc w:val="center"/>
              <w:textAlignment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A5B" w:rsidRDefault="00882A5B">
            <w:pPr>
              <w:autoSpaceDN w:val="0"/>
              <w:jc w:val="center"/>
              <w:textAlignment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A5B" w:rsidRDefault="00882A5B">
            <w:pPr>
              <w:autoSpaceDN w:val="0"/>
              <w:jc w:val="center"/>
              <w:textAlignment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A5B" w:rsidRDefault="00882A5B">
            <w:pPr>
              <w:autoSpaceDN w:val="0"/>
              <w:jc w:val="center"/>
              <w:textAlignment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A5B" w:rsidRDefault="00882A5B">
            <w:pPr>
              <w:autoSpaceDN w:val="0"/>
              <w:jc w:val="center"/>
              <w:textAlignment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A5B" w:rsidRDefault="00882A5B">
            <w:pPr>
              <w:autoSpaceDN w:val="0"/>
              <w:jc w:val="center"/>
              <w:textAlignment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A5B" w:rsidRDefault="00882A5B">
            <w:pPr>
              <w:autoSpaceDN w:val="0"/>
              <w:jc w:val="center"/>
              <w:textAlignment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82A5B" w:rsidTr="00C46B93">
        <w:trPr>
          <w:trHeight w:val="636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A5B" w:rsidRDefault="00882A5B">
            <w:pPr>
              <w:autoSpaceDN w:val="0"/>
              <w:jc w:val="center"/>
              <w:textAlignment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春运日常工作机构联络员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A5B" w:rsidRDefault="00882A5B">
            <w:pPr>
              <w:autoSpaceDN w:val="0"/>
              <w:jc w:val="center"/>
              <w:textAlignment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A5B" w:rsidRDefault="00882A5B">
            <w:pPr>
              <w:autoSpaceDN w:val="0"/>
              <w:jc w:val="center"/>
              <w:textAlignment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A5B" w:rsidRDefault="00882A5B">
            <w:pPr>
              <w:autoSpaceDN w:val="0"/>
              <w:jc w:val="center"/>
              <w:textAlignment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A5B" w:rsidRDefault="00882A5B">
            <w:pPr>
              <w:autoSpaceDN w:val="0"/>
              <w:jc w:val="center"/>
              <w:textAlignment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A5B" w:rsidRDefault="00882A5B">
            <w:pPr>
              <w:autoSpaceDN w:val="0"/>
              <w:jc w:val="center"/>
              <w:textAlignment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A5B" w:rsidRDefault="00882A5B">
            <w:pPr>
              <w:autoSpaceDN w:val="0"/>
              <w:jc w:val="center"/>
              <w:textAlignment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A5B" w:rsidRDefault="00882A5B">
            <w:pPr>
              <w:autoSpaceDN w:val="0"/>
              <w:jc w:val="center"/>
              <w:textAlignment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A5B" w:rsidRDefault="00882A5B">
            <w:pPr>
              <w:autoSpaceDN w:val="0"/>
              <w:jc w:val="center"/>
              <w:textAlignment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82A5B" w:rsidTr="00C46B93">
        <w:trPr>
          <w:trHeight w:val="674"/>
        </w:trPr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A5B" w:rsidRDefault="00882A5B">
            <w:pPr>
              <w:widowControl/>
              <w:jc w:val="lef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2A5B" w:rsidRDefault="00882A5B">
            <w:pPr>
              <w:autoSpaceDN w:val="0"/>
              <w:jc w:val="center"/>
              <w:textAlignment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A5B" w:rsidRDefault="00882A5B">
            <w:pPr>
              <w:autoSpaceDN w:val="0"/>
              <w:jc w:val="center"/>
              <w:textAlignment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A5B" w:rsidRDefault="00882A5B">
            <w:pPr>
              <w:autoSpaceDN w:val="0"/>
              <w:jc w:val="center"/>
              <w:textAlignment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A5B" w:rsidRDefault="00882A5B">
            <w:pPr>
              <w:autoSpaceDN w:val="0"/>
              <w:jc w:val="center"/>
              <w:textAlignment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A5B" w:rsidRDefault="00882A5B">
            <w:pPr>
              <w:autoSpaceDN w:val="0"/>
              <w:jc w:val="center"/>
              <w:textAlignment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A5B" w:rsidRDefault="00882A5B">
            <w:pPr>
              <w:autoSpaceDN w:val="0"/>
              <w:jc w:val="center"/>
              <w:textAlignment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A5B" w:rsidRDefault="00882A5B">
            <w:pPr>
              <w:autoSpaceDN w:val="0"/>
              <w:jc w:val="center"/>
              <w:textAlignment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A5B" w:rsidRDefault="00882A5B">
            <w:pPr>
              <w:autoSpaceDN w:val="0"/>
              <w:jc w:val="center"/>
              <w:textAlignment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82A5B" w:rsidTr="00C46B93">
        <w:trPr>
          <w:trHeight w:val="920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A5B" w:rsidRDefault="00882A5B">
            <w:pPr>
              <w:autoSpaceDN w:val="0"/>
              <w:jc w:val="center"/>
              <w:textAlignment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</w:t>
            </w:r>
            <w:r>
              <w:rPr>
                <w:rFonts w:hint="eastAsia"/>
                <w:bCs/>
                <w:color w:val="000000"/>
                <w:sz w:val="28"/>
                <w:szCs w:val="28"/>
              </w:rPr>
              <w:t>小时值班</w:t>
            </w:r>
          </w:p>
          <w:p w:rsidR="00882A5B" w:rsidRDefault="00882A5B">
            <w:pPr>
              <w:autoSpaceDN w:val="0"/>
              <w:jc w:val="center"/>
              <w:textAlignment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A5B" w:rsidRDefault="00882A5B">
            <w:pPr>
              <w:autoSpaceDN w:val="0"/>
              <w:jc w:val="center"/>
              <w:textAlignment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A5B" w:rsidRDefault="00882A5B">
            <w:pPr>
              <w:autoSpaceDN w:val="0"/>
              <w:jc w:val="center"/>
              <w:textAlignment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A5B" w:rsidRDefault="00882A5B">
            <w:pPr>
              <w:autoSpaceDN w:val="0"/>
              <w:jc w:val="center"/>
              <w:textAlignment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A5B" w:rsidRDefault="00882A5B">
            <w:pPr>
              <w:autoSpaceDN w:val="0"/>
              <w:jc w:val="center"/>
              <w:textAlignment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A5B" w:rsidRDefault="00882A5B">
            <w:pPr>
              <w:autoSpaceDN w:val="0"/>
              <w:jc w:val="center"/>
              <w:textAlignment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A5B" w:rsidRDefault="00882A5B">
            <w:pPr>
              <w:autoSpaceDN w:val="0"/>
              <w:jc w:val="center"/>
              <w:textAlignment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A5B" w:rsidRDefault="00882A5B">
            <w:pPr>
              <w:autoSpaceDN w:val="0"/>
              <w:jc w:val="center"/>
              <w:textAlignment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A5B" w:rsidRDefault="00882A5B">
            <w:pPr>
              <w:autoSpaceDN w:val="0"/>
              <w:jc w:val="center"/>
              <w:textAlignment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882A5B" w:rsidRDefault="00882A5B">
      <w:r>
        <w:rPr>
          <w:rFonts w:hAnsi="仿宋_GB2312" w:hint="eastAsia"/>
          <w:bCs/>
          <w:color w:val="000000"/>
          <w:sz w:val="28"/>
          <w:szCs w:val="28"/>
        </w:rPr>
        <w:t>说明：此表请于</w:t>
      </w:r>
      <w:r>
        <w:rPr>
          <w:rFonts w:hAnsi="仿宋_GB2312"/>
          <w:bCs/>
          <w:color w:val="000000"/>
          <w:sz w:val="28"/>
          <w:szCs w:val="28"/>
        </w:rPr>
        <w:t>2018</w:t>
      </w:r>
      <w:r>
        <w:rPr>
          <w:rFonts w:hAnsi="仿宋_GB2312" w:hint="eastAsia"/>
          <w:bCs/>
          <w:color w:val="000000"/>
          <w:sz w:val="28"/>
          <w:szCs w:val="28"/>
        </w:rPr>
        <w:t>年</w:t>
      </w:r>
      <w:r>
        <w:rPr>
          <w:bCs/>
          <w:color w:val="000000"/>
          <w:sz w:val="28"/>
          <w:szCs w:val="28"/>
        </w:rPr>
        <w:t>1</w:t>
      </w:r>
      <w:r>
        <w:rPr>
          <w:rFonts w:hAnsi="仿宋_GB2312" w:hint="eastAsia"/>
          <w:bCs/>
          <w:color w:val="000000"/>
          <w:sz w:val="28"/>
          <w:szCs w:val="28"/>
        </w:rPr>
        <w:t>月</w:t>
      </w:r>
      <w:r>
        <w:rPr>
          <w:rFonts w:hAnsi="仿宋_GB2312"/>
          <w:bCs/>
          <w:color w:val="000000"/>
          <w:sz w:val="28"/>
          <w:szCs w:val="28"/>
        </w:rPr>
        <w:t>12</w:t>
      </w:r>
      <w:r>
        <w:rPr>
          <w:rFonts w:hAnsi="仿宋_GB2312" w:hint="eastAsia"/>
          <w:bCs/>
          <w:color w:val="000000"/>
          <w:sz w:val="28"/>
          <w:szCs w:val="28"/>
        </w:rPr>
        <w:t>日前报至省交通运输厅。</w:t>
      </w:r>
    </w:p>
    <w:sectPr w:rsidR="00882A5B" w:rsidSect="00C46B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A5B" w:rsidRDefault="00882A5B">
      <w:r>
        <w:separator/>
      </w:r>
    </w:p>
  </w:endnote>
  <w:endnote w:type="continuationSeparator" w:id="0">
    <w:p w:rsidR="00882A5B" w:rsidRDefault="00882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A5B" w:rsidRDefault="00882A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A5B" w:rsidRDefault="00882A5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A5B" w:rsidRDefault="00882A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A5B" w:rsidRDefault="00882A5B">
      <w:r>
        <w:separator/>
      </w:r>
    </w:p>
  </w:footnote>
  <w:footnote w:type="continuationSeparator" w:id="0">
    <w:p w:rsidR="00882A5B" w:rsidRDefault="00882A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A5B" w:rsidRDefault="00882A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A5B" w:rsidRDefault="00882A5B" w:rsidP="00375583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A5B" w:rsidRDefault="00882A5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689"/>
    <w:rsid w:val="00172622"/>
    <w:rsid w:val="00375583"/>
    <w:rsid w:val="00882A5B"/>
    <w:rsid w:val="00B32435"/>
    <w:rsid w:val="00C46B93"/>
    <w:rsid w:val="00CC5EA9"/>
    <w:rsid w:val="00FA4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B93"/>
    <w:pPr>
      <w:widowControl w:val="0"/>
      <w:jc w:val="both"/>
    </w:pPr>
    <w:rPr>
      <w:rFonts w:ascii="Times New Roman" w:eastAsia="仿宋_GB2312" w:hAnsi="Times New Roman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46B9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6B93"/>
    <w:rPr>
      <w:rFonts w:ascii="Times New Roman" w:eastAsia="仿宋_GB2312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3755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F6362"/>
    <w:rPr>
      <w:rFonts w:ascii="Times New Roman" w:eastAsia="仿宋_GB2312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755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F6362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86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28</Words>
  <Characters>165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吉波</dc:creator>
  <cp:keywords/>
  <dc:description/>
  <cp:lastModifiedBy>赵景菲</cp:lastModifiedBy>
  <cp:revision>4</cp:revision>
  <dcterms:created xsi:type="dcterms:W3CDTF">2018-01-03T09:11:00Z</dcterms:created>
  <dcterms:modified xsi:type="dcterms:W3CDTF">2018-01-05T07:09:00Z</dcterms:modified>
</cp:coreProperties>
</file>